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45" w:rsidRDefault="006D4B2B" w:rsidP="00713EE2">
      <w:pPr>
        <w:pStyle w:val="Articletitle"/>
      </w:pPr>
      <w:bookmarkStart w:id="0" w:name="_GoBack"/>
      <w:bookmarkEnd w:id="0"/>
      <w:r>
        <w:t xml:space="preserve">Type or paste </w:t>
      </w:r>
      <w:r w:rsidR="00C14585">
        <w:t xml:space="preserve">the title of </w:t>
      </w:r>
      <w:r>
        <w:t>your article here</w:t>
      </w:r>
    </w:p>
    <w:p w:rsidR="00442B9C" w:rsidRDefault="00C14585" w:rsidP="009914A5">
      <w:pPr>
        <w:pStyle w:val="Authornames"/>
      </w:pPr>
      <w:r>
        <w:t>Author N</w:t>
      </w:r>
      <w:r w:rsidR="00997B0F">
        <w:t>ames</w:t>
      </w:r>
    </w:p>
    <w:p w:rsidR="00997B0F" w:rsidRDefault="00997B0F" w:rsidP="00A2360E">
      <w:pPr>
        <w:pStyle w:val="Affiliation"/>
      </w:pPr>
      <w:r>
        <w:t>Department, University, City, Country</w:t>
      </w:r>
    </w:p>
    <w:p w:rsidR="000A4428" w:rsidRDefault="00C14585" w:rsidP="00A2360E">
      <w:pPr>
        <w:pStyle w:val="Correspondencedetails"/>
      </w:pPr>
      <w:r>
        <w:t xml:space="preserve">Provide </w:t>
      </w:r>
      <w:r w:rsidR="00997B0F">
        <w:t>full correspondence details here</w:t>
      </w:r>
      <w:r>
        <w:t xml:space="preserve"> including e-mail for the corresponding author</w:t>
      </w:r>
    </w:p>
    <w:p w:rsidR="00C246C5" w:rsidRDefault="00C14585" w:rsidP="009B24B5">
      <w:pPr>
        <w:pStyle w:val="Articletitle"/>
      </w:pPr>
      <w:r>
        <w:br w:type="page"/>
      </w:r>
      <w:r w:rsidR="00C246C5">
        <w:lastRenderedPageBreak/>
        <w:t>Repeat the title of your article here</w:t>
      </w:r>
    </w:p>
    <w:p w:rsidR="00266354" w:rsidRDefault="002A0A5B" w:rsidP="00E01BAA">
      <w:pPr>
        <w:pStyle w:val="Abstract"/>
      </w:pPr>
      <w:r>
        <w:rPr>
          <w:lang w:val="id-ID"/>
        </w:rPr>
        <w:t>Abstract includes: background, method, results, and conclusion.</w:t>
      </w:r>
      <w:r w:rsidR="00971AFB">
        <w:rPr>
          <w:lang w:val="id-ID"/>
        </w:rPr>
        <w:t xml:space="preserve"> No more than 250 words.</w:t>
      </w:r>
      <w:r>
        <w:rPr>
          <w:lang w:val="id-ID"/>
        </w:rPr>
        <w:t xml:space="preserve"> </w:t>
      </w:r>
      <w:r w:rsidR="00997B0F" w:rsidRPr="00711799">
        <w:t>T</w:t>
      </w:r>
      <w:r w:rsidR="00E07E14" w:rsidRPr="00711799">
        <w:t>ype or paste your abstract here as prescribed by the journal’s instructions for authors. Type or paste your abstract here as prescribed by the journal’s instructions for authors. Type or paste your abstract here as prescribed by the journal’s instructions for authors.</w:t>
      </w:r>
      <w:r w:rsidR="00E66188" w:rsidRPr="00E66188">
        <w:t xml:space="preserve"> </w:t>
      </w:r>
      <w:r w:rsidR="00CA1F41" w:rsidRPr="00711799">
        <w:t>Type or paste your abstract here</w:t>
      </w:r>
      <w:r w:rsidR="00584738">
        <w:t>.</w:t>
      </w:r>
    </w:p>
    <w:p w:rsidR="0020415E" w:rsidRPr="002A0A5B" w:rsidRDefault="00997B0F" w:rsidP="00F30DFF">
      <w:pPr>
        <w:pStyle w:val="Keywords"/>
        <w:rPr>
          <w:lang w:val="id-ID"/>
        </w:rPr>
      </w:pPr>
      <w:r>
        <w:t>Keywords: word; another word; lower case except names</w:t>
      </w:r>
      <w:r w:rsidR="002A0A5B">
        <w:rPr>
          <w:lang w:val="id-ID"/>
        </w:rPr>
        <w:t xml:space="preserve"> (max. 4 keywords)</w:t>
      </w:r>
    </w:p>
    <w:p w:rsidR="00997B0F" w:rsidRDefault="00DF5B84" w:rsidP="00106DAF">
      <w:pPr>
        <w:pStyle w:val="Heading1"/>
      </w:pPr>
      <w:r>
        <w:t>Heading 1: u</w:t>
      </w:r>
      <w:r w:rsidR="00997B0F">
        <w:t xml:space="preserve">se this </w:t>
      </w:r>
      <w:r w:rsidR="00A2199F">
        <w:t xml:space="preserve">style </w:t>
      </w:r>
      <w:r w:rsidR="00997B0F">
        <w:t>for le</w:t>
      </w:r>
      <w:r w:rsidR="00A2199F">
        <w:t>vel one headings</w:t>
      </w:r>
    </w:p>
    <w:p w:rsidR="00997B0F" w:rsidRPr="002A0A5B" w:rsidRDefault="00DD72E9" w:rsidP="00CF0A1B">
      <w:pPr>
        <w:pStyle w:val="Paragraph"/>
        <w:rPr>
          <w:lang w:val="id-ID"/>
        </w:rPr>
      </w:pPr>
      <w:r>
        <w:t xml:space="preserve">Paragraph: </w:t>
      </w:r>
      <w:r w:rsidR="007911FD">
        <w:t xml:space="preserve">use </w:t>
      </w:r>
      <w:r w:rsidR="00630901" w:rsidRPr="00CF536D">
        <w:t>this</w:t>
      </w:r>
      <w:r w:rsidR="00630901">
        <w:t xml:space="preserve"> </w:t>
      </w:r>
      <w:r w:rsidR="007911FD">
        <w:t>for the first paragraph i</w:t>
      </w:r>
      <w:r w:rsidR="00630901">
        <w:t xml:space="preserve">n </w:t>
      </w:r>
      <w:r w:rsidR="002E3C27">
        <w:t>a</w:t>
      </w:r>
      <w:r w:rsidR="007911FD">
        <w:t xml:space="preserve"> section</w:t>
      </w:r>
      <w:r w:rsidR="001E14E2">
        <w:t>,</w:t>
      </w:r>
      <w:r w:rsidR="00630901">
        <w:t xml:space="preserve"> or to continue after an extract</w:t>
      </w:r>
      <w:r w:rsidR="007911FD">
        <w:t>.</w:t>
      </w:r>
      <w:r w:rsidR="002A0A5B">
        <w:rPr>
          <w:lang w:val="id-ID"/>
        </w:rPr>
        <w:t xml:space="preserve"> The paper consists of Introduction, Method, Results and Discussion, Conclusion, Acknowledgement (if needed), and References. The introduction explains the background and also state of the art of your study, followed by objectives or research questions. Theory or concepts can be explained in introduction part. </w:t>
      </w:r>
      <w:r w:rsidR="002A0A5B" w:rsidRPr="002A0A5B">
        <w:rPr>
          <w:lang w:val="id-ID"/>
        </w:rPr>
        <w:t>The methods section of the paper should clearly state the methodological approaches followed by the authors. Generally the level of detail should be sufficient to allow others to replicate the study. Where possible make reference to validated methodology, providing extensive information only where new methods were applied.</w:t>
      </w:r>
      <w:r w:rsidR="002A0A5B">
        <w:rPr>
          <w:lang w:val="id-ID"/>
        </w:rPr>
        <w:t xml:space="preserve"> </w:t>
      </w:r>
    </w:p>
    <w:p w:rsidR="00971AFB" w:rsidRPr="00971AFB" w:rsidRDefault="00630901" w:rsidP="00971AFB">
      <w:pPr>
        <w:pStyle w:val="Newparagraph"/>
        <w:rPr>
          <w:lang w:val="id-ID"/>
        </w:rPr>
      </w:pPr>
      <w:r>
        <w:t>New</w:t>
      </w:r>
      <w:r w:rsidR="00997B0F">
        <w:t xml:space="preserve"> paragraph</w:t>
      </w:r>
      <w:r w:rsidR="007911FD">
        <w:t xml:space="preserve">: use </w:t>
      </w:r>
      <w:r>
        <w:t xml:space="preserve">this </w:t>
      </w:r>
      <w:r w:rsidR="003E64DF">
        <w:t xml:space="preserve">style </w:t>
      </w:r>
      <w:r w:rsidR="007035A4">
        <w:t xml:space="preserve">when you need to begin </w:t>
      </w:r>
      <w:r>
        <w:t>a new paragraph</w:t>
      </w:r>
      <w:r w:rsidR="007911FD">
        <w:t>.</w:t>
      </w:r>
      <w:r w:rsidR="002A0A5B">
        <w:rPr>
          <w:lang w:val="id-ID"/>
        </w:rPr>
        <w:t xml:space="preserve"> For the result and discussion section, you can separate the results and the discussion, however the result part have to be concise, while the discussion part should be longer than the result. </w:t>
      </w:r>
      <w:r w:rsidR="00971AFB">
        <w:rPr>
          <w:lang w:val="id-ID"/>
        </w:rPr>
        <w:t xml:space="preserve">The full paper is limitied to 7-11 pages. We have provided some tips for the author(s) to write a good quality paper, you can check it in this link: </w:t>
      </w:r>
      <w:hyperlink r:id="rId8" w:history="1">
        <w:r w:rsidR="00971AFB" w:rsidRPr="00F567A2">
          <w:rPr>
            <w:rStyle w:val="Hyperlink"/>
            <w:lang w:val="id-ID"/>
          </w:rPr>
          <w:t>http://tiny.cc/d3hg1y</w:t>
        </w:r>
      </w:hyperlink>
      <w:r w:rsidR="00971AFB">
        <w:rPr>
          <w:lang w:val="id-ID"/>
        </w:rPr>
        <w:t xml:space="preserve"> </w:t>
      </w:r>
    </w:p>
    <w:p w:rsidR="00D45FF3" w:rsidRDefault="00831C89" w:rsidP="00BB7E69">
      <w:pPr>
        <w:pStyle w:val="Displayedquotation"/>
      </w:pPr>
      <w:r>
        <w:t xml:space="preserve">Display </w:t>
      </w:r>
      <w:r w:rsidRPr="00E81660">
        <w:t>quotation</w:t>
      </w:r>
      <w:r w:rsidR="00C0383A">
        <w:t>s</w:t>
      </w:r>
      <w:r w:rsidR="000E2D61">
        <w:t xml:space="preserve"> </w:t>
      </w:r>
      <w:r w:rsidR="0055595E">
        <w:t xml:space="preserve">of </w:t>
      </w:r>
      <w:r>
        <w:t>over 40 words</w:t>
      </w:r>
      <w:r w:rsidR="0055595E">
        <w:t>,</w:t>
      </w:r>
      <w:r>
        <w:t xml:space="preserve"> or </w:t>
      </w:r>
      <w:r w:rsidR="006B4A4A">
        <w:t>as</w:t>
      </w:r>
      <w:r>
        <w:t xml:space="preserve"> </w:t>
      </w:r>
      <w:r w:rsidR="00D5487D">
        <w:t>needed</w:t>
      </w:r>
      <w:r w:rsidR="006B4A4A">
        <w:t>.</w:t>
      </w:r>
    </w:p>
    <w:p w:rsidR="00CF2F4F" w:rsidRDefault="005E5E4A" w:rsidP="00343480">
      <w:pPr>
        <w:pStyle w:val="Bulletedlist"/>
      </w:pPr>
      <w:r>
        <w:t>F</w:t>
      </w:r>
      <w:r w:rsidR="00C02863">
        <w:t>or bulleted lists</w:t>
      </w:r>
    </w:p>
    <w:p w:rsidR="003B5673" w:rsidRDefault="00CF2F4F" w:rsidP="00CF0A1B">
      <w:pPr>
        <w:pStyle w:val="Numberedlist"/>
      </w:pPr>
      <w:r>
        <w:lastRenderedPageBreak/>
        <w:t>For numbered lists</w:t>
      </w:r>
    </w:p>
    <w:p w:rsidR="00EF0F45" w:rsidRDefault="00095E61" w:rsidP="007516DC">
      <w:pPr>
        <w:pStyle w:val="Displayedequation"/>
      </w:pPr>
      <w:r>
        <w:tab/>
      </w:r>
      <w:r w:rsidR="00A96B30">
        <w:t xml:space="preserve">Displayed </w:t>
      </w:r>
      <w:r w:rsidR="00331E17">
        <w:t>equation</w:t>
      </w:r>
      <w:r>
        <w:tab/>
        <w:t>( )</w:t>
      </w:r>
    </w:p>
    <w:p w:rsidR="00FF6CE8" w:rsidRDefault="00CF536D" w:rsidP="00743EBA">
      <w:pPr>
        <w:pStyle w:val="Heading2"/>
      </w:pPr>
      <w:r>
        <w:t>Heading 2: u</w:t>
      </w:r>
      <w:r w:rsidR="00997B0F">
        <w:t xml:space="preserve">se this </w:t>
      </w:r>
      <w:r w:rsidR="001B7CAE" w:rsidRPr="00743EBA">
        <w:t>style</w:t>
      </w:r>
      <w:r w:rsidR="001B7CAE">
        <w:t xml:space="preserve"> </w:t>
      </w:r>
      <w:r w:rsidR="00997B0F">
        <w:t>for level two heading</w:t>
      </w:r>
      <w:r w:rsidR="001B7CAE">
        <w:t>s</w:t>
      </w:r>
    </w:p>
    <w:p w:rsidR="00997B0F" w:rsidRDefault="00CF536D" w:rsidP="00106DAF">
      <w:pPr>
        <w:pStyle w:val="Heading3"/>
      </w:pPr>
      <w:r>
        <w:t>Heading 3: u</w:t>
      </w:r>
      <w:r w:rsidR="00997B0F">
        <w:t xml:space="preserve">se this </w:t>
      </w:r>
      <w:r w:rsidR="001B7CAE">
        <w:t xml:space="preserve">style </w:t>
      </w:r>
      <w:r w:rsidR="00997B0F">
        <w:t xml:space="preserve">for level three </w:t>
      </w:r>
      <w:r w:rsidR="001B7CAE">
        <w:t>headings</w:t>
      </w:r>
    </w:p>
    <w:p w:rsidR="0024692A" w:rsidRDefault="002467C6" w:rsidP="00B53170">
      <w:pPr>
        <w:pStyle w:val="Heading4Paragraph"/>
      </w:pPr>
      <w:r>
        <w:rPr>
          <w:i/>
        </w:rPr>
        <w:t xml:space="preserve">Heading 4: </w:t>
      </w:r>
      <w:r w:rsidR="00E65456">
        <w:rPr>
          <w:i/>
        </w:rPr>
        <w:t>create</w:t>
      </w:r>
      <w:r w:rsidR="00DB3EAF">
        <w:rPr>
          <w:i/>
        </w:rPr>
        <w:t xml:space="preserve"> the heading</w:t>
      </w:r>
      <w:r w:rsidR="00E65456">
        <w:rPr>
          <w:i/>
        </w:rPr>
        <w:t xml:space="preserve"> in italics</w:t>
      </w:r>
      <w:r w:rsidR="00F32B80" w:rsidRPr="00671057">
        <w:t xml:space="preserve">. </w:t>
      </w:r>
      <w:r w:rsidR="00CF19F6">
        <w:t>Run t</w:t>
      </w:r>
      <w:r w:rsidR="00E65456">
        <w:t>he t</w:t>
      </w:r>
      <w:r w:rsidR="00F32B80">
        <w:t xml:space="preserve">ext on after </w:t>
      </w:r>
      <w:r>
        <w:t xml:space="preserve">a </w:t>
      </w:r>
      <w:r w:rsidR="00F32B80">
        <w:t>punctuation mark.</w:t>
      </w:r>
    </w:p>
    <w:p w:rsidR="00997B0F" w:rsidRDefault="00997B0F" w:rsidP="00100587">
      <w:pPr>
        <w:pStyle w:val="Acknowledgements"/>
      </w:pPr>
      <w:r>
        <w:t>Acknowledgements</w:t>
      </w:r>
      <w:r w:rsidR="00161344">
        <w:t>, avoiding</w:t>
      </w:r>
      <w:r w:rsidR="00100587">
        <w:t xml:space="preserve"> identifying</w:t>
      </w:r>
      <w:r w:rsidR="00161344">
        <w:t xml:space="preserve"> any of the authors prior to peer review</w:t>
      </w:r>
    </w:p>
    <w:p w:rsidR="00D528B9" w:rsidRPr="00D528B9" w:rsidRDefault="00D528B9" w:rsidP="00D528B9">
      <w:pPr>
        <w:pStyle w:val="Footnotes"/>
      </w:pPr>
      <w:r>
        <w:t>1. This is a note. The style name is Footnotes, but it can also be applied to endnotes.</w:t>
      </w:r>
    </w:p>
    <w:p w:rsidR="00E66188" w:rsidRPr="002A0A5B" w:rsidRDefault="00161344" w:rsidP="00E66188">
      <w:pPr>
        <w:pStyle w:val="References"/>
        <w:rPr>
          <w:lang w:val="id-ID"/>
        </w:rPr>
      </w:pPr>
      <w:r>
        <w:t>References</w:t>
      </w:r>
      <w:r w:rsidR="00615B0A">
        <w:t xml:space="preserve">: </w:t>
      </w:r>
      <w:r w:rsidR="002A0A5B">
        <w:rPr>
          <w:lang w:val="id-ID"/>
        </w:rPr>
        <w:t>use APA style for references. Author(s) are encouraged to use Mendeley/EndNote to manage their references.</w:t>
      </w:r>
      <w:r w:rsidR="00971AFB">
        <w:rPr>
          <w:lang w:val="id-ID"/>
        </w:rPr>
        <w:t xml:space="preserve"> This link: </w:t>
      </w:r>
      <w:hyperlink r:id="rId9" w:history="1">
        <w:r w:rsidR="00971AFB" w:rsidRPr="00F567A2">
          <w:rPr>
            <w:rStyle w:val="Hyperlink"/>
            <w:lang w:val="id-ID"/>
          </w:rPr>
          <w:t>http://www.nait.ca/libresources/Citations/APA_Examples.pdf</w:t>
        </w:r>
      </w:hyperlink>
      <w:r w:rsidR="00971AFB">
        <w:rPr>
          <w:lang w:val="id-ID"/>
        </w:rPr>
        <w:t xml:space="preserve"> will also help you in writing your references.</w:t>
      </w:r>
    </w:p>
    <w:p w:rsidR="00E66188" w:rsidRDefault="005B3FBA" w:rsidP="003565D4">
      <w:pPr>
        <w:pStyle w:val="Tabletitle"/>
      </w:pPr>
      <w:r>
        <w:br w:type="page"/>
      </w:r>
      <w:r w:rsidR="004E56A8">
        <w:lastRenderedPageBreak/>
        <w:t>Table 1. Type y</w:t>
      </w:r>
      <w:r w:rsidR="00997B0F">
        <w:t>our title here.</w:t>
      </w:r>
    </w:p>
    <w:p w:rsidR="00FE4713" w:rsidRDefault="004E56A8" w:rsidP="0080308E">
      <w:pPr>
        <w:pStyle w:val="Figurecaption"/>
      </w:pPr>
      <w:r>
        <w:t>Figure 1. Type y</w:t>
      </w:r>
      <w:r w:rsidR="00997B0F">
        <w:t>our title here.</w:t>
      </w:r>
      <w:r w:rsidR="00481343">
        <w:t xml:space="preserve"> Obtain permission and include the acknowledgement required by the copyright holder if a figure is being reproduced from another source.</w:t>
      </w:r>
    </w:p>
    <w:sectPr w:rsidR="00FE4713"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36C" w:rsidRDefault="00BE636C" w:rsidP="00AF2C92">
      <w:r>
        <w:separator/>
      </w:r>
    </w:p>
  </w:endnote>
  <w:endnote w:type="continuationSeparator" w:id="0">
    <w:p w:rsidR="00BE636C" w:rsidRDefault="00BE636C"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36C" w:rsidRDefault="00BE636C" w:rsidP="00AF2C92">
      <w:r>
        <w:separator/>
      </w:r>
    </w:p>
  </w:footnote>
  <w:footnote w:type="continuationSeparator" w:id="0">
    <w:p w:rsidR="00BE636C" w:rsidRDefault="00BE636C"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2szA1NDE3MDE0NLBQ0lEKTi0uzszPAykwrAUAbYzyHiwAAAA="/>
  </w:docVars>
  <w:rsids>
    <w:rsidRoot w:val="002A0A5B"/>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0A5B"/>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1AFB"/>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E636C"/>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08B9A-7C33-4570-913B-4BE87A10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971A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cc/d3hg1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it.ca/libresources/Citations/APA_Examp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C31EE-45A2-4B1F-B72C-DACA22B2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31</TotalTime>
  <Pages>4</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2905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Annisa</dc:creator>
  <cp:lastModifiedBy>Annisa Seminar</cp:lastModifiedBy>
  <cp:revision>1</cp:revision>
  <cp:lastPrinted>2011-07-22T14:54:00Z</cp:lastPrinted>
  <dcterms:created xsi:type="dcterms:W3CDTF">2018-12-04T03:41:00Z</dcterms:created>
  <dcterms:modified xsi:type="dcterms:W3CDTF">2018-12-04T04:12:00Z</dcterms:modified>
</cp:coreProperties>
</file>